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D" w:rsidRPr="000D39E2" w:rsidRDefault="007441ED">
      <w:pPr>
        <w:pStyle w:val="Heading6"/>
        <w:rPr>
          <w:rFonts w:ascii="TH SarabunPSK" w:hAnsi="TH SarabunPSK" w:cs="TH SarabunPSK"/>
        </w:rPr>
      </w:pPr>
      <w:r w:rsidRPr="000D39E2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0C4FF4A" wp14:editId="0082AF3A">
            <wp:simplePos x="0" y="0"/>
            <wp:positionH relativeFrom="column">
              <wp:posOffset>3810</wp:posOffset>
            </wp:positionH>
            <wp:positionV relativeFrom="paragraph">
              <wp:posOffset>-140970</wp:posOffset>
            </wp:positionV>
            <wp:extent cx="696595" cy="904875"/>
            <wp:effectExtent l="0" t="0" r="8255" b="9525"/>
            <wp:wrapNone/>
            <wp:docPr id="8" name="Picture 8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E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2921D" wp14:editId="65BC6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535" cy="78803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41ED" w:rsidRDefault="007441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921D" id="Rectangle 14" o:spid="_x0000_s1026" style="position:absolute;left:0;text-align:left;margin-left:0;margin-top:0;width:47.0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J35AIAAHIGAAAOAAAAZHJzL2Uyb0RvYy54bWysVcGOmzAQvVfqP1i+s0BCAkFLVgkJVaVt&#10;u+q2H+CACVbBprYTsq367x2bJEuyPVTdckAeMx6/N/N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" o:allowincell="f" filled="f" stroked="f" strokeweight="1pt">
                <v:textbox inset="1pt,1pt,1pt,1pt">
                  <w:txbxContent>
                    <w:p w:rsidR="007441ED" w:rsidRDefault="007441ED"/>
                  </w:txbxContent>
                </v:textbox>
              </v:rect>
            </w:pict>
          </mc:Fallback>
        </mc:AlternateContent>
      </w:r>
      <w:r w:rsidRPr="000D39E2">
        <w:rPr>
          <w:rFonts w:ascii="TH SarabunPSK" w:hAnsi="TH SarabunPSK" w:cs="TH SarabunPSK"/>
          <w:cs/>
        </w:rPr>
        <w:t>บันทึกข้อความ</w:t>
      </w:r>
    </w:p>
    <w:p w:rsidR="007441ED" w:rsidRPr="000D39E2" w:rsidRDefault="007441ED">
      <w:pPr>
        <w:pStyle w:val="Heading8"/>
        <w:rPr>
          <w:rFonts w:ascii="TH SarabunPSK" w:hAnsi="TH SarabunPSK" w:cs="TH SarabunPSK"/>
        </w:rPr>
      </w:pPr>
      <w:r w:rsidRPr="000D39E2">
        <w:rPr>
          <w:rFonts w:ascii="TH SarabunPSK" w:hAnsi="TH SarabunPSK" w:cs="TH SarabunPSK"/>
          <w:cs/>
        </w:rPr>
        <w:t>มหาวิทยาลัยเทคโนโลยีสุรนารี</w:t>
      </w:r>
    </w:p>
    <w:p w:rsidR="007441ED" w:rsidRPr="000D39E2" w:rsidRDefault="007441ED">
      <w:pPr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:rsidR="007441ED" w:rsidRPr="000D39E2" w:rsidRDefault="007441ED">
      <w:pPr>
        <w:ind w:right="-193"/>
        <w:rPr>
          <w:rFonts w:ascii="TH SarabunPSK" w:hAnsi="TH SarabunPSK" w:cs="TH SarabunPSK"/>
          <w:sz w:val="32"/>
          <w:szCs w:val="32"/>
        </w:rPr>
      </w:pPr>
      <w:r w:rsidRPr="000D39E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D39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39E2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0D39E2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0D39E2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0D39E2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0D39E2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="00213EB8" w:rsidRPr="000D39E2">
        <w:rPr>
          <w:rFonts w:ascii="TH SarabunPSK" w:hAnsi="TH SarabunPSK" w:cs="TH SarabunPSK"/>
          <w:spacing w:val="-20"/>
          <w:sz w:val="32"/>
          <w:szCs w:val="32"/>
          <w:cs/>
        </w:rPr>
        <w:t xml:space="preserve">โทรศัพท์ </w:t>
      </w:r>
      <w:r w:rsidR="000D39E2">
        <w:rPr>
          <w:rFonts w:ascii="TH SarabunPSK" w:hAnsi="TH SarabunPSK" w:cs="TH SarabunPSK"/>
          <w:spacing w:val="-20"/>
          <w:sz w:val="32"/>
          <w:szCs w:val="32"/>
        </w:rPr>
        <w:tab/>
      </w:r>
      <w:r w:rsidR="000D39E2">
        <w:rPr>
          <w:rFonts w:ascii="TH SarabunPSK" w:hAnsi="TH SarabunPSK" w:cs="TH SarabunPSK"/>
          <w:spacing w:val="-20"/>
          <w:sz w:val="32"/>
          <w:szCs w:val="32"/>
        </w:rPr>
        <w:tab/>
      </w:r>
      <w:r w:rsidR="00213EB8" w:rsidRPr="000D39E2">
        <w:rPr>
          <w:rFonts w:ascii="TH SarabunPSK" w:hAnsi="TH SarabunPSK" w:cs="TH SarabunPSK"/>
          <w:spacing w:val="-20"/>
          <w:sz w:val="32"/>
          <w:szCs w:val="32"/>
          <w:cs/>
        </w:rPr>
        <w:t xml:space="preserve"> โทรสาร </w:t>
      </w:r>
    </w:p>
    <w:p w:rsidR="007441ED" w:rsidRPr="000D39E2" w:rsidRDefault="007441ED" w:rsidP="003A6BAD">
      <w:pPr>
        <w:rPr>
          <w:rFonts w:ascii="TH SarabunPSK" w:hAnsi="TH SarabunPSK" w:cs="TH SarabunPSK"/>
          <w:sz w:val="32"/>
          <w:szCs w:val="32"/>
        </w:rPr>
      </w:pPr>
      <w:r w:rsidRPr="000D3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0D39E2">
        <w:rPr>
          <w:rFonts w:ascii="TH SarabunPSK" w:hAnsi="TH SarabunPSK" w:cs="TH SarabunPSK"/>
          <w:sz w:val="32"/>
          <w:szCs w:val="32"/>
          <w:cs/>
        </w:rPr>
        <w:t>ศธ</w:t>
      </w:r>
      <w:r w:rsidRPr="000D39E2">
        <w:rPr>
          <w:rFonts w:ascii="TH SarabunPSK" w:hAnsi="TH SarabunPSK" w:cs="TH SarabunPSK"/>
          <w:sz w:val="32"/>
          <w:szCs w:val="32"/>
        </w:rPr>
        <w:tab/>
      </w:r>
      <w:r w:rsidRPr="000D39E2"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/>
          <w:sz w:val="32"/>
          <w:szCs w:val="32"/>
        </w:rPr>
        <w:tab/>
      </w:r>
      <w:r w:rsidRPr="000D39E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D39E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441ED" w:rsidRPr="000D39E2" w:rsidRDefault="007441ED" w:rsidP="00E7316F">
      <w:pPr>
        <w:ind w:left="709" w:hanging="709"/>
        <w:rPr>
          <w:rFonts w:ascii="TH SarabunPSK" w:hAnsi="TH SarabunPSK" w:cs="TH SarabunPSK"/>
          <w:noProof/>
          <w:sz w:val="32"/>
          <w:szCs w:val="32"/>
          <w:lang w:eastAsia="en-US"/>
        </w:rPr>
      </w:pPr>
      <w:r w:rsidRPr="000D39E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D39E2"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 w:hint="cs"/>
          <w:spacing w:val="-8"/>
          <w:sz w:val="32"/>
          <w:szCs w:val="32"/>
          <w:cs/>
        </w:rPr>
        <w:t>ขอนำส่ง</w:t>
      </w:r>
      <w:r w:rsidRPr="000D39E2">
        <w:rPr>
          <w:rFonts w:ascii="TH SarabunPSK" w:hAnsi="TH SarabunPSK" w:cs="TH SarabunPSK"/>
          <w:spacing w:val="-8"/>
          <w:sz w:val="32"/>
          <w:szCs w:val="32"/>
          <w:cs/>
        </w:rPr>
        <w:t>ข้อเสนอโครงการวิจัยเพื่อพัฒนาการเรียนการสอนและการวิจัยในชั้นเรียน ปีงบประมาณ 256</w:t>
      </w:r>
      <w:r w:rsidR="0098610D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</w:p>
    <w:p w:rsidR="000D39E2" w:rsidRDefault="007441ED" w:rsidP="000D39E2">
      <w:pPr>
        <w:jc w:val="both"/>
        <w:rPr>
          <w:rFonts w:ascii="TH SarabunPSK" w:hAnsi="TH SarabunPSK" w:cs="TH SarabunPSK"/>
          <w:sz w:val="32"/>
          <w:szCs w:val="32"/>
        </w:rPr>
      </w:pPr>
      <w:r w:rsidRPr="000D39E2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5BF33F" wp14:editId="138FAC4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5CCE" id="Lin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8pt" to="450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ZY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" strokeweight="1.25pt"/>
            </w:pict>
          </mc:Fallback>
        </mc:AlternateContent>
      </w:r>
    </w:p>
    <w:p w:rsidR="009044D9" w:rsidRDefault="000D39E2" w:rsidP="009044D9">
      <w:pPr>
        <w:jc w:val="both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หัวหน้าสถานพัฒนาคณาจารย์</w:t>
      </w:r>
    </w:p>
    <w:p w:rsidR="009044D9" w:rsidRDefault="009044D9" w:rsidP="0049722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สถานพัฒนาคณาจารย์ได้เปิดรับข้อเสนอโครงการในการทำวิจัยเพื่อพัฒนาการเรียนการสอนและการวิจัยในชั้นเรียน ประจำปีงบประมาณ 256</w:t>
      </w:r>
      <w:r w:rsidR="00433ED2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ความดังทราบแล้วนั้น</w:t>
      </w:r>
    </w:p>
    <w:p w:rsidR="00BD4B27" w:rsidRDefault="009044D9" w:rsidP="00497223">
      <w:pPr>
        <w:spacing w:before="240"/>
        <w:jc w:val="both"/>
        <w:rPr>
          <w:rFonts w:ascii="TH SarabunPSK" w:hAnsi="TH SarabunPSK" w:cs="TH SarabunPSK"/>
          <w:sz w:val="32"/>
          <w:szCs w:val="32"/>
          <w:lang w:eastAsia="ja-JP"/>
        </w:rPr>
      </w:pPr>
      <w:r w:rsidRPr="000D3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D39E2">
        <w:rPr>
          <w:rFonts w:ascii="TH SarabunPSK" w:hAnsi="TH SarabunPSK" w:cs="TH SarabunPSK" w:hint="cs"/>
          <w:sz w:val="32"/>
          <w:szCs w:val="32"/>
          <w:cs/>
        </w:rPr>
        <w:t>ในการนี้ จึงใคร่ขอนำส่งข้อเสนอโครงการ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วิจัย</w:t>
      </w:r>
      <w:r w:rsidR="00BD4B27">
        <w:rPr>
          <w:rFonts w:ascii="TH SarabunPSK" w:hAnsi="TH SarabunPSK" w:cs="TH SarabunPSK" w:hint="cs"/>
          <w:sz w:val="32"/>
          <w:szCs w:val="32"/>
          <w:cs/>
          <w:lang w:eastAsia="ja-JP"/>
        </w:rPr>
        <w:t>เพื่อพัฒนาการเรียนการสอนและการ</w:t>
      </w:r>
      <w:r w:rsidR="00BD4B27" w:rsidRPr="00BD4B27">
        <w:rPr>
          <w:rFonts w:ascii="TH SarabunPSK" w:hAnsi="TH SarabunPSK" w:cs="TH SarabunPSK" w:hint="cs"/>
          <w:sz w:val="32"/>
          <w:szCs w:val="32"/>
          <w:cs/>
          <w:lang w:eastAsia="ja-JP"/>
        </w:rPr>
        <w:t>วิจัยในชั้นเรียน</w:t>
      </w:r>
    </w:p>
    <w:p w:rsidR="000D39E2" w:rsidRDefault="00BD4B27" w:rsidP="009044D9">
      <w:pPr>
        <w:jc w:val="both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เรื่อง “..............................................................................................” รายละเอียดตามเอกสารแนบ</w:t>
      </w:r>
    </w:p>
    <w:p w:rsidR="007441ED" w:rsidRPr="000D39E2" w:rsidRDefault="007441ED" w:rsidP="000C000C">
      <w:pPr>
        <w:tabs>
          <w:tab w:val="left" w:pos="6300"/>
        </w:tabs>
        <w:spacing w:before="120"/>
        <w:ind w:left="709" w:right="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39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D39E2"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 จักขอบพระคุณยิ่ง</w:t>
      </w:r>
    </w:p>
    <w:p w:rsidR="007441ED" w:rsidRPr="000D39E2" w:rsidRDefault="007441ED" w:rsidP="003F437B">
      <w:pPr>
        <w:tabs>
          <w:tab w:val="left" w:pos="900"/>
          <w:tab w:val="left" w:pos="6300"/>
        </w:tabs>
        <w:spacing w:before="120"/>
        <w:ind w:right="86"/>
        <w:jc w:val="thaiDistribute"/>
        <w:rPr>
          <w:rFonts w:ascii="TH SarabunPSK" w:hAnsi="TH SarabunPSK" w:cs="TH SarabunPSK"/>
          <w:sz w:val="32"/>
          <w:szCs w:val="32"/>
        </w:rPr>
      </w:pPr>
    </w:p>
    <w:p w:rsidR="007441ED" w:rsidRPr="000D39E2" w:rsidRDefault="000D39E2" w:rsidP="003F437B">
      <w:pPr>
        <w:tabs>
          <w:tab w:val="left" w:pos="900"/>
          <w:tab w:val="left" w:pos="6300"/>
        </w:tabs>
        <w:spacing w:before="120"/>
        <w:ind w:right="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</w:t>
      </w:r>
    </w:p>
    <w:p w:rsidR="007441ED" w:rsidRPr="000D39E2" w:rsidRDefault="007441ED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0D39E2">
        <w:rPr>
          <w:rFonts w:ascii="TH SarabunPSK" w:hAnsi="TH SarabunPSK" w:cs="TH SarabunPSK"/>
          <w:sz w:val="32"/>
          <w:szCs w:val="32"/>
          <w:cs/>
        </w:rPr>
        <w:t>(</w:t>
      </w:r>
      <w:r w:rsidR="000D39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D39E2">
        <w:rPr>
          <w:rFonts w:ascii="TH SarabunPSK" w:hAnsi="TH SarabunPSK" w:cs="TH SarabunPSK"/>
          <w:sz w:val="32"/>
          <w:szCs w:val="32"/>
          <w:cs/>
        </w:rPr>
        <w:t>)</w:t>
      </w:r>
    </w:p>
    <w:p w:rsidR="007441ED" w:rsidRDefault="000D39E2" w:rsidP="00F64F64">
      <w:pPr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D4B27" w:rsidRPr="000D39E2" w:rsidRDefault="00BD4B27" w:rsidP="00F64F64">
      <w:pPr>
        <w:ind w:left="283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อาจารย์ประจำสำนักวิชา................................................</w:t>
      </w:r>
    </w:p>
    <w:sectPr w:rsidR="00BD4B27" w:rsidRPr="000D39E2" w:rsidSect="000D39E2">
      <w:pgSz w:w="11906" w:h="16838"/>
      <w:pgMar w:top="1152" w:right="1282" w:bottom="426" w:left="1584" w:header="70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32" w:rsidRDefault="00CE3332">
      <w:r>
        <w:separator/>
      </w:r>
    </w:p>
  </w:endnote>
  <w:endnote w:type="continuationSeparator" w:id="0">
    <w:p w:rsidR="00CE3332" w:rsidRDefault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32" w:rsidRDefault="00CE3332">
      <w:r>
        <w:separator/>
      </w:r>
    </w:p>
  </w:footnote>
  <w:footnote w:type="continuationSeparator" w:id="0">
    <w:p w:rsidR="00CE3332" w:rsidRDefault="00CE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DB6"/>
    <w:multiLevelType w:val="singleLevel"/>
    <w:tmpl w:val="3AAA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30203"/>
    <w:multiLevelType w:val="hybridMultilevel"/>
    <w:tmpl w:val="C03C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689"/>
    <w:multiLevelType w:val="singleLevel"/>
    <w:tmpl w:val="2DF44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9B20B6"/>
    <w:multiLevelType w:val="singleLevel"/>
    <w:tmpl w:val="466292A8"/>
    <w:lvl w:ilvl="0"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4" w15:restartNumberingAfterBreak="0">
    <w:nsid w:val="1E8344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4176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36BF5"/>
    <w:multiLevelType w:val="singleLevel"/>
    <w:tmpl w:val="E12E2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E8308C"/>
    <w:multiLevelType w:val="singleLevel"/>
    <w:tmpl w:val="1E98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2B5EB5"/>
    <w:multiLevelType w:val="hybridMultilevel"/>
    <w:tmpl w:val="03BEEA04"/>
    <w:lvl w:ilvl="0" w:tplc="46D61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A22BB"/>
    <w:multiLevelType w:val="hybridMultilevel"/>
    <w:tmpl w:val="E89E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6F21"/>
    <w:multiLevelType w:val="hybridMultilevel"/>
    <w:tmpl w:val="3512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93D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4206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3064BD"/>
    <w:multiLevelType w:val="hybridMultilevel"/>
    <w:tmpl w:val="9FA0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4E0B"/>
    <w:multiLevelType w:val="singleLevel"/>
    <w:tmpl w:val="8DCE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DilleniaUPC" w:cs="DilleniaUPC" w:hint="default"/>
        <w:b w:val="0"/>
        <w:bCs w:val="0"/>
        <w:i w:val="0"/>
        <w:iCs w:val="0"/>
        <w:sz w:val="28"/>
        <w:szCs w:val="28"/>
      </w:rPr>
    </w:lvl>
  </w:abstractNum>
  <w:abstractNum w:abstractNumId="15" w15:restartNumberingAfterBreak="0">
    <w:nsid w:val="7A3226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6"/>
    <w:rsid w:val="0001754D"/>
    <w:rsid w:val="00021FB9"/>
    <w:rsid w:val="00023260"/>
    <w:rsid w:val="00025A17"/>
    <w:rsid w:val="00060826"/>
    <w:rsid w:val="00066F81"/>
    <w:rsid w:val="00070B52"/>
    <w:rsid w:val="0007479F"/>
    <w:rsid w:val="0007543F"/>
    <w:rsid w:val="00076F8E"/>
    <w:rsid w:val="00084788"/>
    <w:rsid w:val="00092014"/>
    <w:rsid w:val="000949D1"/>
    <w:rsid w:val="0009584F"/>
    <w:rsid w:val="000A226D"/>
    <w:rsid w:val="000A59E0"/>
    <w:rsid w:val="000A5ECE"/>
    <w:rsid w:val="000A63A0"/>
    <w:rsid w:val="000B0B14"/>
    <w:rsid w:val="000B4A26"/>
    <w:rsid w:val="000C000C"/>
    <w:rsid w:val="000C779C"/>
    <w:rsid w:val="000D39E2"/>
    <w:rsid w:val="000E58EE"/>
    <w:rsid w:val="000F11D4"/>
    <w:rsid w:val="000F5764"/>
    <w:rsid w:val="000F692B"/>
    <w:rsid w:val="000F72FC"/>
    <w:rsid w:val="00104D49"/>
    <w:rsid w:val="00104DE1"/>
    <w:rsid w:val="00121257"/>
    <w:rsid w:val="00125867"/>
    <w:rsid w:val="0013027B"/>
    <w:rsid w:val="00130B01"/>
    <w:rsid w:val="0013103A"/>
    <w:rsid w:val="00142549"/>
    <w:rsid w:val="00143436"/>
    <w:rsid w:val="001472B2"/>
    <w:rsid w:val="00153606"/>
    <w:rsid w:val="001546DF"/>
    <w:rsid w:val="00157381"/>
    <w:rsid w:val="00157862"/>
    <w:rsid w:val="001657B7"/>
    <w:rsid w:val="00166EC0"/>
    <w:rsid w:val="0018318F"/>
    <w:rsid w:val="0018368C"/>
    <w:rsid w:val="00191276"/>
    <w:rsid w:val="001A382E"/>
    <w:rsid w:val="001A57F8"/>
    <w:rsid w:val="001B0470"/>
    <w:rsid w:val="001B3090"/>
    <w:rsid w:val="001B584D"/>
    <w:rsid w:val="001B598D"/>
    <w:rsid w:val="001C11DE"/>
    <w:rsid w:val="001D22B8"/>
    <w:rsid w:val="001D25B3"/>
    <w:rsid w:val="001F056B"/>
    <w:rsid w:val="001F4114"/>
    <w:rsid w:val="00203B03"/>
    <w:rsid w:val="0020742D"/>
    <w:rsid w:val="00207E4E"/>
    <w:rsid w:val="00211EA1"/>
    <w:rsid w:val="00213EB8"/>
    <w:rsid w:val="00215985"/>
    <w:rsid w:val="00216E2F"/>
    <w:rsid w:val="00217143"/>
    <w:rsid w:val="0021777D"/>
    <w:rsid w:val="002208CC"/>
    <w:rsid w:val="00223F04"/>
    <w:rsid w:val="00224514"/>
    <w:rsid w:val="00224B6A"/>
    <w:rsid w:val="00234BB5"/>
    <w:rsid w:val="00241DBC"/>
    <w:rsid w:val="00242768"/>
    <w:rsid w:val="00245019"/>
    <w:rsid w:val="00250E01"/>
    <w:rsid w:val="00252AB1"/>
    <w:rsid w:val="002534F6"/>
    <w:rsid w:val="002550C7"/>
    <w:rsid w:val="00257B2A"/>
    <w:rsid w:val="00264A0F"/>
    <w:rsid w:val="0026574A"/>
    <w:rsid w:val="00270343"/>
    <w:rsid w:val="0027035E"/>
    <w:rsid w:val="00271256"/>
    <w:rsid w:val="00271881"/>
    <w:rsid w:val="00273CDD"/>
    <w:rsid w:val="0027631D"/>
    <w:rsid w:val="00277BCB"/>
    <w:rsid w:val="00285C01"/>
    <w:rsid w:val="0028616F"/>
    <w:rsid w:val="0029056F"/>
    <w:rsid w:val="00290FDF"/>
    <w:rsid w:val="002929AF"/>
    <w:rsid w:val="002A1118"/>
    <w:rsid w:val="002A114E"/>
    <w:rsid w:val="002A6D7F"/>
    <w:rsid w:val="002B3478"/>
    <w:rsid w:val="002B4CB6"/>
    <w:rsid w:val="002C196E"/>
    <w:rsid w:val="002C3EB7"/>
    <w:rsid w:val="002C7A42"/>
    <w:rsid w:val="002D4217"/>
    <w:rsid w:val="002D4301"/>
    <w:rsid w:val="002D6DF7"/>
    <w:rsid w:val="002D72B3"/>
    <w:rsid w:val="002E1D4A"/>
    <w:rsid w:val="002E44EA"/>
    <w:rsid w:val="002E534F"/>
    <w:rsid w:val="002E7F78"/>
    <w:rsid w:val="002F3A09"/>
    <w:rsid w:val="00300217"/>
    <w:rsid w:val="00300E36"/>
    <w:rsid w:val="00305C42"/>
    <w:rsid w:val="00307EDE"/>
    <w:rsid w:val="0031511F"/>
    <w:rsid w:val="00320486"/>
    <w:rsid w:val="003217EF"/>
    <w:rsid w:val="0032368E"/>
    <w:rsid w:val="00323ED4"/>
    <w:rsid w:val="003307A2"/>
    <w:rsid w:val="00332102"/>
    <w:rsid w:val="00336473"/>
    <w:rsid w:val="0033741E"/>
    <w:rsid w:val="003417D3"/>
    <w:rsid w:val="00343A69"/>
    <w:rsid w:val="00345665"/>
    <w:rsid w:val="003477D0"/>
    <w:rsid w:val="00351580"/>
    <w:rsid w:val="00352365"/>
    <w:rsid w:val="0035313D"/>
    <w:rsid w:val="00362482"/>
    <w:rsid w:val="00362665"/>
    <w:rsid w:val="003656F5"/>
    <w:rsid w:val="00366B0A"/>
    <w:rsid w:val="00370301"/>
    <w:rsid w:val="00374B7D"/>
    <w:rsid w:val="00376C0F"/>
    <w:rsid w:val="00382A0F"/>
    <w:rsid w:val="003852C6"/>
    <w:rsid w:val="00385808"/>
    <w:rsid w:val="0039119F"/>
    <w:rsid w:val="00396472"/>
    <w:rsid w:val="003977C7"/>
    <w:rsid w:val="003A001D"/>
    <w:rsid w:val="003A0B5A"/>
    <w:rsid w:val="003A6BAD"/>
    <w:rsid w:val="003A7C69"/>
    <w:rsid w:val="003C062B"/>
    <w:rsid w:val="003E356F"/>
    <w:rsid w:val="003E5206"/>
    <w:rsid w:val="003E5410"/>
    <w:rsid w:val="003F134E"/>
    <w:rsid w:val="003F1D15"/>
    <w:rsid w:val="003F1D32"/>
    <w:rsid w:val="003F2B73"/>
    <w:rsid w:val="003F437B"/>
    <w:rsid w:val="00410BBE"/>
    <w:rsid w:val="004116C2"/>
    <w:rsid w:val="00412CCC"/>
    <w:rsid w:val="0041347B"/>
    <w:rsid w:val="0042291D"/>
    <w:rsid w:val="004245D7"/>
    <w:rsid w:val="00425085"/>
    <w:rsid w:val="004265A0"/>
    <w:rsid w:val="00433ED2"/>
    <w:rsid w:val="0044149F"/>
    <w:rsid w:val="0044730E"/>
    <w:rsid w:val="00455045"/>
    <w:rsid w:val="0045717B"/>
    <w:rsid w:val="0046231B"/>
    <w:rsid w:val="00466913"/>
    <w:rsid w:val="00466DB5"/>
    <w:rsid w:val="00475598"/>
    <w:rsid w:val="004758E1"/>
    <w:rsid w:val="00476E96"/>
    <w:rsid w:val="00480622"/>
    <w:rsid w:val="00484DF5"/>
    <w:rsid w:val="0048610F"/>
    <w:rsid w:val="00491FEE"/>
    <w:rsid w:val="00497223"/>
    <w:rsid w:val="004A01A2"/>
    <w:rsid w:val="004D5AF6"/>
    <w:rsid w:val="004D78AB"/>
    <w:rsid w:val="004E164E"/>
    <w:rsid w:val="004E4A53"/>
    <w:rsid w:val="004E6943"/>
    <w:rsid w:val="004F3230"/>
    <w:rsid w:val="004F3A9F"/>
    <w:rsid w:val="004F3F51"/>
    <w:rsid w:val="00500025"/>
    <w:rsid w:val="005026A7"/>
    <w:rsid w:val="00502C25"/>
    <w:rsid w:val="00511D90"/>
    <w:rsid w:val="005126E9"/>
    <w:rsid w:val="00512875"/>
    <w:rsid w:val="00512DC6"/>
    <w:rsid w:val="005304FD"/>
    <w:rsid w:val="00537639"/>
    <w:rsid w:val="00541CD9"/>
    <w:rsid w:val="00543F21"/>
    <w:rsid w:val="005459E0"/>
    <w:rsid w:val="00550C4A"/>
    <w:rsid w:val="00566AEE"/>
    <w:rsid w:val="005769B6"/>
    <w:rsid w:val="0059074E"/>
    <w:rsid w:val="005917DD"/>
    <w:rsid w:val="00593401"/>
    <w:rsid w:val="00595713"/>
    <w:rsid w:val="005A28FB"/>
    <w:rsid w:val="005A55C2"/>
    <w:rsid w:val="005A7AA7"/>
    <w:rsid w:val="005B46C6"/>
    <w:rsid w:val="005C3CBC"/>
    <w:rsid w:val="005D72EF"/>
    <w:rsid w:val="005E37A2"/>
    <w:rsid w:val="005E4BAE"/>
    <w:rsid w:val="005E681D"/>
    <w:rsid w:val="00600051"/>
    <w:rsid w:val="00606A27"/>
    <w:rsid w:val="006074AD"/>
    <w:rsid w:val="006074C8"/>
    <w:rsid w:val="00607747"/>
    <w:rsid w:val="00613F99"/>
    <w:rsid w:val="006230C9"/>
    <w:rsid w:val="00623BA4"/>
    <w:rsid w:val="00625D2C"/>
    <w:rsid w:val="00626D61"/>
    <w:rsid w:val="00627C86"/>
    <w:rsid w:val="0063051D"/>
    <w:rsid w:val="006314D9"/>
    <w:rsid w:val="00636F7B"/>
    <w:rsid w:val="00644D91"/>
    <w:rsid w:val="00646DAD"/>
    <w:rsid w:val="00656CF6"/>
    <w:rsid w:val="00662A75"/>
    <w:rsid w:val="00666B16"/>
    <w:rsid w:val="006670DA"/>
    <w:rsid w:val="00680E12"/>
    <w:rsid w:val="00681002"/>
    <w:rsid w:val="00681973"/>
    <w:rsid w:val="006853BF"/>
    <w:rsid w:val="0069331F"/>
    <w:rsid w:val="00696043"/>
    <w:rsid w:val="006A63BC"/>
    <w:rsid w:val="006A69F2"/>
    <w:rsid w:val="006B77E7"/>
    <w:rsid w:val="006C1079"/>
    <w:rsid w:val="006C21EF"/>
    <w:rsid w:val="006C5E5F"/>
    <w:rsid w:val="006D29EA"/>
    <w:rsid w:val="006D3F2D"/>
    <w:rsid w:val="006F017E"/>
    <w:rsid w:val="006F3626"/>
    <w:rsid w:val="006F541E"/>
    <w:rsid w:val="006F695F"/>
    <w:rsid w:val="00700121"/>
    <w:rsid w:val="007215DF"/>
    <w:rsid w:val="00723BAD"/>
    <w:rsid w:val="00724968"/>
    <w:rsid w:val="00734E4D"/>
    <w:rsid w:val="007356FF"/>
    <w:rsid w:val="00736A59"/>
    <w:rsid w:val="00741427"/>
    <w:rsid w:val="007441ED"/>
    <w:rsid w:val="00744806"/>
    <w:rsid w:val="00746335"/>
    <w:rsid w:val="00754BED"/>
    <w:rsid w:val="0075531D"/>
    <w:rsid w:val="007620F7"/>
    <w:rsid w:val="007727DF"/>
    <w:rsid w:val="00772B48"/>
    <w:rsid w:val="007823F1"/>
    <w:rsid w:val="00783ABA"/>
    <w:rsid w:val="00794D00"/>
    <w:rsid w:val="007A721C"/>
    <w:rsid w:val="007B1FAB"/>
    <w:rsid w:val="007B5B88"/>
    <w:rsid w:val="007B7DB4"/>
    <w:rsid w:val="007C3E20"/>
    <w:rsid w:val="007C6245"/>
    <w:rsid w:val="007D35A9"/>
    <w:rsid w:val="007F0418"/>
    <w:rsid w:val="00802513"/>
    <w:rsid w:val="00803DEA"/>
    <w:rsid w:val="008045C9"/>
    <w:rsid w:val="00804D19"/>
    <w:rsid w:val="00812D67"/>
    <w:rsid w:val="00820F6D"/>
    <w:rsid w:val="00825850"/>
    <w:rsid w:val="008320D2"/>
    <w:rsid w:val="008324C8"/>
    <w:rsid w:val="00833072"/>
    <w:rsid w:val="00834705"/>
    <w:rsid w:val="008349E2"/>
    <w:rsid w:val="00840ED5"/>
    <w:rsid w:val="00841EA9"/>
    <w:rsid w:val="00844E7B"/>
    <w:rsid w:val="0085289B"/>
    <w:rsid w:val="00861676"/>
    <w:rsid w:val="00861C34"/>
    <w:rsid w:val="0086203B"/>
    <w:rsid w:val="00867968"/>
    <w:rsid w:val="00871C9D"/>
    <w:rsid w:val="0087285B"/>
    <w:rsid w:val="00881CE8"/>
    <w:rsid w:val="00883E34"/>
    <w:rsid w:val="008856F6"/>
    <w:rsid w:val="008B295C"/>
    <w:rsid w:val="008B4785"/>
    <w:rsid w:val="008B4DD3"/>
    <w:rsid w:val="008D4B56"/>
    <w:rsid w:val="008D5EE8"/>
    <w:rsid w:val="008E092E"/>
    <w:rsid w:val="008E2ECB"/>
    <w:rsid w:val="008E5849"/>
    <w:rsid w:val="008F11E9"/>
    <w:rsid w:val="008F54CF"/>
    <w:rsid w:val="008F68BE"/>
    <w:rsid w:val="00900730"/>
    <w:rsid w:val="009044D9"/>
    <w:rsid w:val="00907EF5"/>
    <w:rsid w:val="00910D30"/>
    <w:rsid w:val="00915B1B"/>
    <w:rsid w:val="00917564"/>
    <w:rsid w:val="00920A88"/>
    <w:rsid w:val="00922ED2"/>
    <w:rsid w:val="009241B2"/>
    <w:rsid w:val="00945071"/>
    <w:rsid w:val="0095036A"/>
    <w:rsid w:val="00950F60"/>
    <w:rsid w:val="00951D9C"/>
    <w:rsid w:val="009627A5"/>
    <w:rsid w:val="009712D1"/>
    <w:rsid w:val="0097189E"/>
    <w:rsid w:val="009762DC"/>
    <w:rsid w:val="009822E0"/>
    <w:rsid w:val="00983B17"/>
    <w:rsid w:val="00983EE6"/>
    <w:rsid w:val="00985833"/>
    <w:rsid w:val="00985FA8"/>
    <w:rsid w:val="0098610D"/>
    <w:rsid w:val="00991532"/>
    <w:rsid w:val="009A08AE"/>
    <w:rsid w:val="009A0D14"/>
    <w:rsid w:val="009A1DF6"/>
    <w:rsid w:val="009B1A0D"/>
    <w:rsid w:val="009B1FE6"/>
    <w:rsid w:val="009B5B8E"/>
    <w:rsid w:val="009C5A97"/>
    <w:rsid w:val="009C7A36"/>
    <w:rsid w:val="009D39ED"/>
    <w:rsid w:val="009E1EED"/>
    <w:rsid w:val="009E7D04"/>
    <w:rsid w:val="00A009A5"/>
    <w:rsid w:val="00A022E3"/>
    <w:rsid w:val="00A03416"/>
    <w:rsid w:val="00A03CB3"/>
    <w:rsid w:val="00A13974"/>
    <w:rsid w:val="00A21806"/>
    <w:rsid w:val="00A236AA"/>
    <w:rsid w:val="00A23ABE"/>
    <w:rsid w:val="00A25178"/>
    <w:rsid w:val="00A265D4"/>
    <w:rsid w:val="00A27DFC"/>
    <w:rsid w:val="00A31D52"/>
    <w:rsid w:val="00A35AD2"/>
    <w:rsid w:val="00A43E82"/>
    <w:rsid w:val="00A46743"/>
    <w:rsid w:val="00A50ED8"/>
    <w:rsid w:val="00A579C4"/>
    <w:rsid w:val="00A63A4C"/>
    <w:rsid w:val="00A741E0"/>
    <w:rsid w:val="00AA550E"/>
    <w:rsid w:val="00AA55E5"/>
    <w:rsid w:val="00AA66DC"/>
    <w:rsid w:val="00AA67FD"/>
    <w:rsid w:val="00AA6CC6"/>
    <w:rsid w:val="00AA7482"/>
    <w:rsid w:val="00AB26D1"/>
    <w:rsid w:val="00AB6B2E"/>
    <w:rsid w:val="00AC06C0"/>
    <w:rsid w:val="00AC4F3D"/>
    <w:rsid w:val="00AD1ED4"/>
    <w:rsid w:val="00AE280C"/>
    <w:rsid w:val="00AE54E0"/>
    <w:rsid w:val="00AE5A3E"/>
    <w:rsid w:val="00AE788F"/>
    <w:rsid w:val="00AF5858"/>
    <w:rsid w:val="00B04DD6"/>
    <w:rsid w:val="00B11167"/>
    <w:rsid w:val="00B13712"/>
    <w:rsid w:val="00B17010"/>
    <w:rsid w:val="00B211F0"/>
    <w:rsid w:val="00B21C73"/>
    <w:rsid w:val="00B26730"/>
    <w:rsid w:val="00B275C6"/>
    <w:rsid w:val="00B27AA4"/>
    <w:rsid w:val="00B35925"/>
    <w:rsid w:val="00B37B5C"/>
    <w:rsid w:val="00B5351D"/>
    <w:rsid w:val="00B55468"/>
    <w:rsid w:val="00B57E95"/>
    <w:rsid w:val="00B65891"/>
    <w:rsid w:val="00B65A6A"/>
    <w:rsid w:val="00B700EF"/>
    <w:rsid w:val="00B75337"/>
    <w:rsid w:val="00B77D47"/>
    <w:rsid w:val="00B81E26"/>
    <w:rsid w:val="00B83C35"/>
    <w:rsid w:val="00B93CC7"/>
    <w:rsid w:val="00B9431E"/>
    <w:rsid w:val="00BB2C07"/>
    <w:rsid w:val="00BD44AA"/>
    <w:rsid w:val="00BD4A7E"/>
    <w:rsid w:val="00BD4B27"/>
    <w:rsid w:val="00BE616C"/>
    <w:rsid w:val="00BF65C5"/>
    <w:rsid w:val="00BF7D79"/>
    <w:rsid w:val="00C06445"/>
    <w:rsid w:val="00C11F00"/>
    <w:rsid w:val="00C1555A"/>
    <w:rsid w:val="00C225C3"/>
    <w:rsid w:val="00C22C43"/>
    <w:rsid w:val="00C23EC5"/>
    <w:rsid w:val="00C26D34"/>
    <w:rsid w:val="00C30685"/>
    <w:rsid w:val="00C3457B"/>
    <w:rsid w:val="00C510CD"/>
    <w:rsid w:val="00C5659A"/>
    <w:rsid w:val="00C5697C"/>
    <w:rsid w:val="00C638DF"/>
    <w:rsid w:val="00C64D42"/>
    <w:rsid w:val="00C737F1"/>
    <w:rsid w:val="00C832A1"/>
    <w:rsid w:val="00C8356D"/>
    <w:rsid w:val="00C87586"/>
    <w:rsid w:val="00C9004C"/>
    <w:rsid w:val="00C91AC2"/>
    <w:rsid w:val="00CA3F9E"/>
    <w:rsid w:val="00CA7160"/>
    <w:rsid w:val="00CB5140"/>
    <w:rsid w:val="00CC16FB"/>
    <w:rsid w:val="00CC5C1D"/>
    <w:rsid w:val="00CD5872"/>
    <w:rsid w:val="00CE3332"/>
    <w:rsid w:val="00CE3944"/>
    <w:rsid w:val="00CE4C5F"/>
    <w:rsid w:val="00CE791C"/>
    <w:rsid w:val="00CF0E46"/>
    <w:rsid w:val="00CF28E4"/>
    <w:rsid w:val="00D03183"/>
    <w:rsid w:val="00D0330E"/>
    <w:rsid w:val="00D042E9"/>
    <w:rsid w:val="00D05DD0"/>
    <w:rsid w:val="00D078AD"/>
    <w:rsid w:val="00D1722A"/>
    <w:rsid w:val="00D241D8"/>
    <w:rsid w:val="00D25BAE"/>
    <w:rsid w:val="00D26A72"/>
    <w:rsid w:val="00D30E1B"/>
    <w:rsid w:val="00D377FC"/>
    <w:rsid w:val="00D43564"/>
    <w:rsid w:val="00D43671"/>
    <w:rsid w:val="00D44886"/>
    <w:rsid w:val="00D54E6C"/>
    <w:rsid w:val="00D65B51"/>
    <w:rsid w:val="00D70942"/>
    <w:rsid w:val="00D73881"/>
    <w:rsid w:val="00D8342F"/>
    <w:rsid w:val="00D85CC2"/>
    <w:rsid w:val="00D90029"/>
    <w:rsid w:val="00D90E6B"/>
    <w:rsid w:val="00D9473D"/>
    <w:rsid w:val="00D9541D"/>
    <w:rsid w:val="00D96C92"/>
    <w:rsid w:val="00DA124D"/>
    <w:rsid w:val="00DA42B8"/>
    <w:rsid w:val="00DA5CC1"/>
    <w:rsid w:val="00DA65AC"/>
    <w:rsid w:val="00DC0E17"/>
    <w:rsid w:val="00DC0F9B"/>
    <w:rsid w:val="00DD00D4"/>
    <w:rsid w:val="00DD0350"/>
    <w:rsid w:val="00DD4138"/>
    <w:rsid w:val="00DE35CD"/>
    <w:rsid w:val="00DE3766"/>
    <w:rsid w:val="00DE6FDB"/>
    <w:rsid w:val="00E054BB"/>
    <w:rsid w:val="00E07D24"/>
    <w:rsid w:val="00E20F4A"/>
    <w:rsid w:val="00E21596"/>
    <w:rsid w:val="00E22680"/>
    <w:rsid w:val="00E26907"/>
    <w:rsid w:val="00E270F6"/>
    <w:rsid w:val="00E33390"/>
    <w:rsid w:val="00E33AB2"/>
    <w:rsid w:val="00E343A0"/>
    <w:rsid w:val="00E35B41"/>
    <w:rsid w:val="00E40E38"/>
    <w:rsid w:val="00E42F30"/>
    <w:rsid w:val="00E503C3"/>
    <w:rsid w:val="00E55A70"/>
    <w:rsid w:val="00E55AC8"/>
    <w:rsid w:val="00E667D9"/>
    <w:rsid w:val="00E7316F"/>
    <w:rsid w:val="00E83391"/>
    <w:rsid w:val="00E87F37"/>
    <w:rsid w:val="00E908AC"/>
    <w:rsid w:val="00EA6E08"/>
    <w:rsid w:val="00EB0D0D"/>
    <w:rsid w:val="00EB3D80"/>
    <w:rsid w:val="00EB51A6"/>
    <w:rsid w:val="00EB55F9"/>
    <w:rsid w:val="00EB6C87"/>
    <w:rsid w:val="00EB6F53"/>
    <w:rsid w:val="00EB7331"/>
    <w:rsid w:val="00EC0D6F"/>
    <w:rsid w:val="00EC5C85"/>
    <w:rsid w:val="00EC7BD3"/>
    <w:rsid w:val="00ED4376"/>
    <w:rsid w:val="00ED7804"/>
    <w:rsid w:val="00EE0453"/>
    <w:rsid w:val="00F01554"/>
    <w:rsid w:val="00F034F1"/>
    <w:rsid w:val="00F03D16"/>
    <w:rsid w:val="00F1014D"/>
    <w:rsid w:val="00F10815"/>
    <w:rsid w:val="00F121E9"/>
    <w:rsid w:val="00F12287"/>
    <w:rsid w:val="00F26FA6"/>
    <w:rsid w:val="00F27C79"/>
    <w:rsid w:val="00F27EE6"/>
    <w:rsid w:val="00F35EEF"/>
    <w:rsid w:val="00F37ABA"/>
    <w:rsid w:val="00F40F90"/>
    <w:rsid w:val="00F425CA"/>
    <w:rsid w:val="00F51226"/>
    <w:rsid w:val="00F53659"/>
    <w:rsid w:val="00F56AC6"/>
    <w:rsid w:val="00F570BB"/>
    <w:rsid w:val="00F60684"/>
    <w:rsid w:val="00F64F64"/>
    <w:rsid w:val="00F67A4B"/>
    <w:rsid w:val="00F67CDF"/>
    <w:rsid w:val="00F67E52"/>
    <w:rsid w:val="00F7053F"/>
    <w:rsid w:val="00F70AD7"/>
    <w:rsid w:val="00F73457"/>
    <w:rsid w:val="00F73955"/>
    <w:rsid w:val="00F73AA4"/>
    <w:rsid w:val="00F74436"/>
    <w:rsid w:val="00F768A5"/>
    <w:rsid w:val="00F8250A"/>
    <w:rsid w:val="00F83B11"/>
    <w:rsid w:val="00F83B8B"/>
    <w:rsid w:val="00FA1821"/>
    <w:rsid w:val="00FA4114"/>
    <w:rsid w:val="00FA43D2"/>
    <w:rsid w:val="00FA552B"/>
    <w:rsid w:val="00FB3F92"/>
    <w:rsid w:val="00FB5CCB"/>
    <w:rsid w:val="00FB7760"/>
    <w:rsid w:val="00FC0988"/>
    <w:rsid w:val="00FC50A5"/>
    <w:rsid w:val="00FC5301"/>
    <w:rsid w:val="00FC7549"/>
    <w:rsid w:val="00FD3F90"/>
    <w:rsid w:val="00FD42A5"/>
    <w:rsid w:val="00FE4C45"/>
    <w:rsid w:val="00FF2BC6"/>
    <w:rsid w:val="00FF4129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4068"/>
  <w15:docId w15:val="{BBC819B1-DECB-4D78-BDCB-D973A0C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outlineLvl w:val="0"/>
    </w:pPr>
    <w:rPr>
      <w:rFonts w:ascii="DilleniaUPC" w:hAnsi="DilleniaUPC" w:cs="Dillen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exact"/>
      <w:jc w:val="center"/>
      <w:outlineLvl w:val="3"/>
    </w:pPr>
    <w:rPr>
      <w:rFonts w:ascii="DilleniaUPC" w:hAnsi="DilleniaUPC" w:cs="Dilleni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300"/>
      </w:tabs>
      <w:spacing w:line="380" w:lineRule="exact"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6300"/>
      </w:tabs>
      <w:jc w:val="center"/>
      <w:outlineLvl w:val="5"/>
    </w:pPr>
    <w:rPr>
      <w:rFonts w:ascii="DilleniaUPC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2880"/>
      <w:jc w:val="center"/>
      <w:outlineLvl w:val="6"/>
    </w:pPr>
    <w:rPr>
      <w:rFonts w:ascii="DilleniaUPC" w:hAnsi="DilleniaUPC" w:cs="Dillen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line="360" w:lineRule="exact"/>
      <w:jc w:val="center"/>
      <w:outlineLvl w:val="7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exact"/>
    </w:pPr>
    <w:rPr>
      <w:rFonts w:ascii="DilleniaUPC" w:hAnsi="DilleniaUPC" w:cs="DilleniaUPC"/>
      <w:sz w:val="32"/>
      <w:szCs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900"/>
        <w:tab w:val="left" w:pos="2977"/>
        <w:tab w:val="left" w:pos="6300"/>
      </w:tabs>
      <w:ind w:right="91"/>
      <w:jc w:val="both"/>
    </w:pPr>
    <w:rPr>
      <w:rFonts w:ascii="DilleniaUPC" w:hAnsi="DilleniaUPC" w:cs="DilleniaUPC"/>
      <w:sz w:val="32"/>
      <w:szCs w:val="3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30"/>
      <w:szCs w:val="3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5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53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99"/>
    <w:qFormat/>
    <w:rsid w:val="00AE788F"/>
    <w:pPr>
      <w:ind w:left="720"/>
      <w:contextualSpacing/>
    </w:pPr>
    <w:rPr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9E2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9E2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8;&#3629;&#3585;&#3626;&#3634;&#3619;&#3591;&#3634;&#3609;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DEE6-2893-4570-9E93-4EED9F27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บันทึกข้อความ.dotx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CCS</cp:lastModifiedBy>
  <cp:revision>7</cp:revision>
  <cp:lastPrinted>2015-07-08T07:41:00Z</cp:lastPrinted>
  <dcterms:created xsi:type="dcterms:W3CDTF">2017-05-09T02:34:00Z</dcterms:created>
  <dcterms:modified xsi:type="dcterms:W3CDTF">2017-10-12T02:09:00Z</dcterms:modified>
</cp:coreProperties>
</file>